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A" w:rsidRDefault="00DB7C4A" w:rsidP="00807E92">
      <w:pPr>
        <w:pStyle w:val="Afkondiging"/>
      </w:pPr>
    </w:p>
    <w:p w:rsidR="0001604A" w:rsidRPr="00807E92" w:rsidRDefault="00035133" w:rsidP="00807E92">
      <w:pPr>
        <w:pStyle w:val="Afkondiging"/>
      </w:pPr>
      <w:r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37313D1" wp14:editId="50CC26D8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 xml:space="preserve">AANVRAAG </w:t>
      </w:r>
      <w:r w:rsidR="00E51E13">
        <w:t>veld- en kruitkanonnen</w:t>
      </w:r>
    </w:p>
    <w:p w:rsidR="00857AE6" w:rsidRDefault="00807E92" w:rsidP="002665E9">
      <w:pPr>
        <w:pStyle w:val="Tekst"/>
        <w:spacing w:line="276" w:lineRule="auto"/>
      </w:pPr>
      <w:r w:rsidRPr="00807E92">
        <w:t xml:space="preserve">Aanvrager (naam, voornaam): </w:t>
      </w:r>
      <w:r w:rsidRPr="00807E92">
        <w:br/>
        <w:t xml:space="preserve">Adres: </w:t>
      </w:r>
      <w:r w:rsidR="005E1C72">
        <w:br/>
        <w:t>Telefoon:</w:t>
      </w:r>
      <w:r w:rsidR="005E1C72">
        <w:br/>
      </w:r>
      <w:r w:rsidR="00E51E13">
        <w:t>E-mailadres:</w:t>
      </w:r>
    </w:p>
    <w:p w:rsidR="00E51E13" w:rsidRDefault="00E51E13" w:rsidP="00F63020">
      <w:pPr>
        <w:pStyle w:val="Tekst"/>
        <w:spacing w:line="276" w:lineRule="auto"/>
      </w:pPr>
      <w:r>
        <w:t>Perceel gelegen te met kadastrale gegevens:</w:t>
      </w:r>
    </w:p>
    <w:p w:rsidR="00E51E13" w:rsidRDefault="00E51E13" w:rsidP="00F63020">
      <w:pPr>
        <w:pStyle w:val="Tekst"/>
        <w:spacing w:line="276" w:lineRule="auto"/>
      </w:pPr>
      <w:r>
        <w:t>Aantal veldkanonnen:</w:t>
      </w:r>
      <w:r>
        <w:br/>
        <w:t>Gewenste periode:</w:t>
      </w:r>
    </w:p>
    <w:p w:rsidR="00C73CEF" w:rsidRPr="00E51E13" w:rsidRDefault="00E51E13" w:rsidP="00F63020">
      <w:pPr>
        <w:pStyle w:val="Tekst"/>
        <w:spacing w:line="276" w:lineRule="auto"/>
        <w:rPr>
          <w:b/>
        </w:rPr>
      </w:pPr>
      <w:r w:rsidRPr="00E51E13">
        <w:rPr>
          <w:b/>
        </w:rPr>
        <w:t>Voeg een kadastraal plan toe met aanduiding van de locatie van de veldkanonnen.</w:t>
      </w:r>
    </w:p>
    <w:p w:rsidR="00E51E13" w:rsidRDefault="00E51E13" w:rsidP="00F63020">
      <w:pPr>
        <w:pStyle w:val="Tekst"/>
        <w:spacing w:line="276" w:lineRule="auto"/>
      </w:pPr>
      <w:r>
        <w:t xml:space="preserve">De ondergetekende verklaart kennis genomen te hebben van de art. 64 en 65 </w:t>
      </w:r>
      <w:proofErr w:type="spellStart"/>
      <w:r>
        <w:t>cfr</w:t>
      </w:r>
      <w:proofErr w:type="spellEnd"/>
      <w:r>
        <w:t>. uit het algemeen politiereglement van de politiezone Vlaamse Ardennen.</w:t>
      </w:r>
    </w:p>
    <w:p w:rsidR="00E51E13" w:rsidRDefault="00E51E13" w:rsidP="00C73CEF">
      <w:pPr>
        <w:pStyle w:val="Tekst"/>
        <w:rPr>
          <w:rFonts w:eastAsia="Arial Unicode MS"/>
        </w:rPr>
      </w:pPr>
    </w:p>
    <w:p w:rsidR="00C73CEF" w:rsidRDefault="00C73CEF" w:rsidP="00C73CEF">
      <w:pPr>
        <w:pStyle w:val="Tekst"/>
      </w:pPr>
      <w:r>
        <w:rPr>
          <w:rFonts w:eastAsia="Arial Unicode MS"/>
        </w:rPr>
        <w:t xml:space="preserve">Datum:  </w:t>
      </w:r>
      <w:r>
        <w:br/>
        <w:t>Handtekening</w:t>
      </w:r>
      <w:r w:rsidR="005E1C72">
        <w:t>:</w:t>
      </w:r>
    </w:p>
    <w:p w:rsidR="00EB65E6" w:rsidRDefault="00F63020" w:rsidP="00F63020">
      <w:pPr>
        <w:tabs>
          <w:tab w:val="left" w:pos="240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>
        <w:rPr>
          <w:rFonts w:ascii="Ek Mukta" w:hAnsi="Ek Mukta" w:cs="Ek Mukta"/>
          <w:i/>
          <w:sz w:val="20"/>
          <w:szCs w:val="20"/>
        </w:rPr>
        <w:tab/>
      </w:r>
    </w:p>
    <w:p w:rsidR="002665E9" w:rsidRDefault="002665E9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p w:rsidR="00C73CEF" w:rsidRPr="00EB65E6" w:rsidRDefault="00EB65E6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>
        <w:rPr>
          <w:rFonts w:ascii="Ek Mukta" w:hAnsi="Ek Mukta" w:cs="Ek Mukta"/>
          <w:i/>
          <w:sz w:val="20"/>
          <w:szCs w:val="20"/>
        </w:rPr>
        <w:t xml:space="preserve">Terug te sturen naar </w:t>
      </w:r>
      <w:r w:rsidRPr="00EB65E6">
        <w:rPr>
          <w:rFonts w:ascii="Ek Mukta" w:hAnsi="Ek Mukta" w:cs="Ek Mukta"/>
          <w:i/>
          <w:sz w:val="20"/>
          <w:szCs w:val="20"/>
        </w:rPr>
        <w:t xml:space="preserve">Gemeentebestuur </w:t>
      </w:r>
      <w:proofErr w:type="spellStart"/>
      <w:r w:rsidRPr="00EB65E6">
        <w:rPr>
          <w:rFonts w:ascii="Ek Mukta" w:hAnsi="Ek Mukta" w:cs="Ek Mukta"/>
          <w:i/>
          <w:sz w:val="20"/>
          <w:szCs w:val="20"/>
        </w:rPr>
        <w:t>Wortegem-Petegem</w:t>
      </w:r>
      <w:proofErr w:type="spellEnd"/>
      <w:r w:rsidRPr="00EB65E6">
        <w:rPr>
          <w:rFonts w:ascii="Ek Mukta" w:hAnsi="Ek Mukta" w:cs="Ek Mukta"/>
          <w:i/>
          <w:sz w:val="20"/>
          <w:szCs w:val="20"/>
        </w:rPr>
        <w:t xml:space="preserve"> </w:t>
      </w:r>
      <w:proofErr w:type="spellStart"/>
      <w:r w:rsidRPr="00EB65E6">
        <w:rPr>
          <w:rFonts w:ascii="Ek Mukta" w:hAnsi="Ek Mukta" w:cs="Ek Mukta"/>
          <w:i/>
          <w:sz w:val="20"/>
          <w:szCs w:val="20"/>
        </w:rPr>
        <w:t>tav</w:t>
      </w:r>
      <w:proofErr w:type="spellEnd"/>
      <w:r w:rsidRPr="00EB65E6">
        <w:rPr>
          <w:rFonts w:ascii="Ek Mukta" w:hAnsi="Ek Mukta" w:cs="Ek Mukta"/>
          <w:i/>
          <w:sz w:val="20"/>
          <w:szCs w:val="20"/>
        </w:rPr>
        <w:t xml:space="preserve"> Milieudienst</w:t>
      </w:r>
      <w:r w:rsidR="00157F05">
        <w:rPr>
          <w:rFonts w:ascii="Ek Mukta" w:hAnsi="Ek Mukta" w:cs="Ek Mukta"/>
          <w:i/>
          <w:sz w:val="20"/>
          <w:szCs w:val="20"/>
        </w:rPr>
        <w:t>, minstens 1</w:t>
      </w:r>
      <w:r w:rsidR="00F63020">
        <w:rPr>
          <w:rFonts w:ascii="Ek Mukta" w:hAnsi="Ek Mukta" w:cs="Ek Mukta"/>
          <w:i/>
          <w:sz w:val="20"/>
          <w:szCs w:val="20"/>
        </w:rPr>
        <w:t xml:space="preserve"> we</w:t>
      </w:r>
      <w:r w:rsidR="00157F05">
        <w:rPr>
          <w:rFonts w:ascii="Ek Mukta" w:hAnsi="Ek Mukta" w:cs="Ek Mukta"/>
          <w:i/>
          <w:sz w:val="20"/>
          <w:szCs w:val="20"/>
        </w:rPr>
        <w:t>e</w:t>
      </w:r>
      <w:r w:rsidR="00F63020">
        <w:rPr>
          <w:rFonts w:ascii="Ek Mukta" w:hAnsi="Ek Mukta" w:cs="Ek Mukta"/>
          <w:i/>
          <w:sz w:val="20"/>
          <w:szCs w:val="20"/>
        </w:rPr>
        <w:t>k voor</w:t>
      </w:r>
      <w:r w:rsidR="00B34E33">
        <w:rPr>
          <w:rFonts w:ascii="Ek Mukta" w:hAnsi="Ek Mukta" w:cs="Ek Mukta"/>
          <w:i/>
          <w:sz w:val="20"/>
          <w:szCs w:val="20"/>
        </w:rPr>
        <w:t xml:space="preserve"> </w:t>
      </w:r>
      <w:r w:rsidR="00157F05">
        <w:rPr>
          <w:rFonts w:ascii="Ek Mukta" w:hAnsi="Ek Mukta" w:cs="Ek Mukta"/>
          <w:i/>
          <w:sz w:val="20"/>
          <w:szCs w:val="20"/>
        </w:rPr>
        <w:t>het plaatsen van het kanon.</w:t>
      </w:r>
      <w:bookmarkStart w:id="0" w:name="_GoBack"/>
      <w:bookmarkEnd w:id="0"/>
      <w:r w:rsidRPr="00EB65E6">
        <w:rPr>
          <w:rFonts w:ascii="Ek Mukta" w:hAnsi="Ek Mukta" w:cs="Ek Mukta"/>
          <w:i/>
          <w:sz w:val="20"/>
          <w:szCs w:val="20"/>
        </w:rPr>
        <w:br/>
      </w: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proofErr w:type="spellStart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</w:t>
          </w:r>
          <w:proofErr w:type="spellEnd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 xml:space="preserve">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157F05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157F05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826436">
    <w:pPr>
      <w:pStyle w:val="Koptekst"/>
      <w:spacing w:before="120"/>
      <w:jc w:val="right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72D20"/>
    <w:multiLevelType w:val="hybridMultilevel"/>
    <w:tmpl w:val="E0B64C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5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5133"/>
    <w:rsid w:val="00157F05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74963"/>
    <w:rsid w:val="00593ED5"/>
    <w:rsid w:val="005E1C72"/>
    <w:rsid w:val="00605B1D"/>
    <w:rsid w:val="0065618F"/>
    <w:rsid w:val="00663ADE"/>
    <w:rsid w:val="00664347"/>
    <w:rsid w:val="007369C0"/>
    <w:rsid w:val="0075308A"/>
    <w:rsid w:val="007A297F"/>
    <w:rsid w:val="007C5C0A"/>
    <w:rsid w:val="007D6758"/>
    <w:rsid w:val="00807E92"/>
    <w:rsid w:val="00826436"/>
    <w:rsid w:val="00857AE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C4692"/>
    <w:rsid w:val="00B34E33"/>
    <w:rsid w:val="00B632CB"/>
    <w:rsid w:val="00BC3A9A"/>
    <w:rsid w:val="00C340FB"/>
    <w:rsid w:val="00C73CEF"/>
    <w:rsid w:val="00CB3E2C"/>
    <w:rsid w:val="00D27098"/>
    <w:rsid w:val="00DB7C4A"/>
    <w:rsid w:val="00E15C9E"/>
    <w:rsid w:val="00E51E13"/>
    <w:rsid w:val="00E96CE6"/>
    <w:rsid w:val="00EB65E6"/>
    <w:rsid w:val="00F4126B"/>
    <w:rsid w:val="00F63020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40186F52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Van Auwegem Valerie</cp:lastModifiedBy>
  <cp:revision>3</cp:revision>
  <cp:lastPrinted>2017-12-05T14:47:00Z</cp:lastPrinted>
  <dcterms:created xsi:type="dcterms:W3CDTF">2018-02-22T14:08:00Z</dcterms:created>
  <dcterms:modified xsi:type="dcterms:W3CDTF">2018-02-22T14:09:00Z</dcterms:modified>
</cp:coreProperties>
</file>