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4A" w:rsidRDefault="00DB7C4A" w:rsidP="00807E92">
      <w:pPr>
        <w:pStyle w:val="Afkondiging"/>
      </w:pPr>
    </w:p>
    <w:p w:rsidR="0001604A" w:rsidRPr="00807E92" w:rsidRDefault="00035133" w:rsidP="00807E92">
      <w:pPr>
        <w:pStyle w:val="Afkondiging"/>
      </w:pPr>
      <w:r w:rsidRPr="00807E92"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637313D1" wp14:editId="50CC26D8">
            <wp:simplePos x="0" y="0"/>
            <wp:positionH relativeFrom="margin">
              <wp:posOffset>-533400</wp:posOffset>
            </wp:positionH>
            <wp:positionV relativeFrom="margin">
              <wp:posOffset>-533400</wp:posOffset>
            </wp:positionV>
            <wp:extent cx="2880360" cy="90487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eur transparant middelgroot-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E92" w:rsidRPr="00807E92">
        <w:t xml:space="preserve">AANVRAAG </w:t>
      </w:r>
      <w:r w:rsidR="00B34E33">
        <w:t>vuurwerk</w:t>
      </w:r>
    </w:p>
    <w:p w:rsidR="00857AE6" w:rsidRDefault="00807E92" w:rsidP="002665E9">
      <w:pPr>
        <w:pStyle w:val="Tekst"/>
        <w:spacing w:line="276" w:lineRule="auto"/>
      </w:pPr>
      <w:r w:rsidRPr="00807E92">
        <w:t xml:space="preserve">Aanvrager (naam, voornaam): </w:t>
      </w:r>
      <w:r w:rsidRPr="00807E92">
        <w:br/>
        <w:t xml:space="preserve">Adres: </w:t>
      </w:r>
      <w:r w:rsidR="005E1C72">
        <w:br/>
        <w:t>Telefoon:</w:t>
      </w:r>
      <w:r w:rsidR="005E1C72">
        <w:br/>
      </w:r>
      <w:r w:rsidR="001F18CC">
        <w:t>E-mailadres:</w:t>
      </w:r>
      <w:r w:rsidR="001F18CC">
        <w:br/>
      </w:r>
    </w:p>
    <w:p w:rsidR="00C73CEF" w:rsidRDefault="002665E9" w:rsidP="00F63020">
      <w:pPr>
        <w:pStyle w:val="Tekst"/>
        <w:spacing w:line="276" w:lineRule="auto"/>
      </w:pPr>
      <w:r>
        <w:t xml:space="preserve">Datum </w:t>
      </w:r>
      <w:r w:rsidR="00857AE6">
        <w:t>en uur wanneer het vuurwerk afgeschoten wordt</w:t>
      </w:r>
      <w:r>
        <w:t>:</w:t>
      </w:r>
      <w:r w:rsidR="00857AE6">
        <w:br/>
        <w:t>Locatie waar het vuurwerk afgeschoten wordt</w:t>
      </w:r>
      <w:r>
        <w:t>:</w:t>
      </w:r>
      <w:r w:rsidR="00B34E33">
        <w:br/>
        <w:t>Soort vuurwerk (zie verpakking voor de klasse):</w:t>
      </w:r>
      <w:r w:rsidR="00B34E33">
        <w:br/>
        <w:t>Hoeveelheid vuurwerk:</w:t>
      </w:r>
      <w:r w:rsidR="00B34E33">
        <w:br/>
        <w:t>Naam en adres van de zaak waar het vuurwerk aangekocht werd:</w:t>
      </w:r>
      <w:r>
        <w:br/>
      </w:r>
    </w:p>
    <w:p w:rsidR="00C73CEF" w:rsidRDefault="00C73CEF" w:rsidP="00C73CEF">
      <w:pPr>
        <w:pStyle w:val="Tekst"/>
      </w:pPr>
      <w:r>
        <w:rPr>
          <w:rFonts w:eastAsia="Arial Unicode MS"/>
        </w:rPr>
        <w:t xml:space="preserve">Datum:  </w:t>
      </w:r>
      <w:r>
        <w:br/>
        <w:t>Handtekening</w:t>
      </w:r>
      <w:r w:rsidR="005E1C72">
        <w:t>:</w:t>
      </w:r>
    </w:p>
    <w:p w:rsidR="00EB65E6" w:rsidRDefault="00F63020" w:rsidP="00F63020">
      <w:pPr>
        <w:tabs>
          <w:tab w:val="left" w:pos="240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Ek Mukta" w:hAnsi="Ek Mukta" w:cs="Ek Mukta"/>
          <w:i/>
          <w:sz w:val="20"/>
          <w:szCs w:val="20"/>
        </w:rPr>
      </w:pPr>
      <w:r>
        <w:rPr>
          <w:rFonts w:ascii="Ek Mukta" w:hAnsi="Ek Mukta" w:cs="Ek Mukta"/>
          <w:i/>
          <w:sz w:val="20"/>
          <w:szCs w:val="20"/>
        </w:rPr>
        <w:tab/>
      </w:r>
      <w:bookmarkStart w:id="0" w:name="_GoBack"/>
      <w:bookmarkEnd w:id="0"/>
    </w:p>
    <w:p w:rsidR="002665E9" w:rsidRDefault="002665E9" w:rsidP="00EB65E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Ek Mukta" w:hAnsi="Ek Mukta" w:cs="Ek Mukta"/>
          <w:i/>
          <w:sz w:val="20"/>
          <w:szCs w:val="20"/>
        </w:rPr>
      </w:pPr>
    </w:p>
    <w:p w:rsidR="00C73CEF" w:rsidRPr="00EB65E6" w:rsidRDefault="00EB65E6" w:rsidP="00EB65E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Ek Mukta" w:hAnsi="Ek Mukta" w:cs="Ek Mukta"/>
          <w:i/>
          <w:sz w:val="20"/>
          <w:szCs w:val="20"/>
        </w:rPr>
      </w:pPr>
      <w:r>
        <w:rPr>
          <w:rFonts w:ascii="Ek Mukta" w:hAnsi="Ek Mukta" w:cs="Ek Mukta"/>
          <w:i/>
          <w:sz w:val="20"/>
          <w:szCs w:val="20"/>
        </w:rPr>
        <w:t xml:space="preserve">Terug te sturen naar </w:t>
      </w:r>
      <w:r w:rsidRPr="00EB65E6">
        <w:rPr>
          <w:rFonts w:ascii="Ek Mukta" w:hAnsi="Ek Mukta" w:cs="Ek Mukta"/>
          <w:i/>
          <w:sz w:val="20"/>
          <w:szCs w:val="20"/>
        </w:rPr>
        <w:t xml:space="preserve">Gemeentebestuur </w:t>
      </w:r>
      <w:proofErr w:type="spellStart"/>
      <w:r w:rsidRPr="00EB65E6">
        <w:rPr>
          <w:rFonts w:ascii="Ek Mukta" w:hAnsi="Ek Mukta" w:cs="Ek Mukta"/>
          <w:i/>
          <w:sz w:val="20"/>
          <w:szCs w:val="20"/>
        </w:rPr>
        <w:t>Wortegem-Petegem</w:t>
      </w:r>
      <w:proofErr w:type="spellEnd"/>
      <w:r w:rsidRPr="00EB65E6">
        <w:rPr>
          <w:rFonts w:ascii="Ek Mukta" w:hAnsi="Ek Mukta" w:cs="Ek Mukta"/>
          <w:i/>
          <w:sz w:val="20"/>
          <w:szCs w:val="20"/>
        </w:rPr>
        <w:t xml:space="preserve"> </w:t>
      </w:r>
      <w:proofErr w:type="spellStart"/>
      <w:r w:rsidRPr="00EB65E6">
        <w:rPr>
          <w:rFonts w:ascii="Ek Mukta" w:hAnsi="Ek Mukta" w:cs="Ek Mukta"/>
          <w:i/>
          <w:sz w:val="20"/>
          <w:szCs w:val="20"/>
        </w:rPr>
        <w:t>tav</w:t>
      </w:r>
      <w:proofErr w:type="spellEnd"/>
      <w:r w:rsidRPr="00EB65E6">
        <w:rPr>
          <w:rFonts w:ascii="Ek Mukta" w:hAnsi="Ek Mukta" w:cs="Ek Mukta"/>
          <w:i/>
          <w:sz w:val="20"/>
          <w:szCs w:val="20"/>
        </w:rPr>
        <w:t xml:space="preserve"> Milieudienst</w:t>
      </w:r>
      <w:r w:rsidR="00F63020">
        <w:rPr>
          <w:rFonts w:ascii="Ek Mukta" w:hAnsi="Ek Mukta" w:cs="Ek Mukta"/>
          <w:i/>
          <w:sz w:val="20"/>
          <w:szCs w:val="20"/>
        </w:rPr>
        <w:t>, minstens 2 weken voor</w:t>
      </w:r>
      <w:r w:rsidR="00B34E33">
        <w:rPr>
          <w:rFonts w:ascii="Ek Mukta" w:hAnsi="Ek Mukta" w:cs="Ek Mukta"/>
          <w:i/>
          <w:sz w:val="20"/>
          <w:szCs w:val="20"/>
        </w:rPr>
        <w:t xml:space="preserve"> datum van het afschieten van het vuurwerk</w:t>
      </w:r>
      <w:r w:rsidR="00F63020">
        <w:rPr>
          <w:rFonts w:ascii="Ek Mukta" w:hAnsi="Ek Mukta" w:cs="Ek Mukta"/>
          <w:i/>
          <w:sz w:val="20"/>
          <w:szCs w:val="20"/>
        </w:rPr>
        <w:t>.</w:t>
      </w:r>
      <w:r w:rsidRPr="00EB65E6">
        <w:rPr>
          <w:rFonts w:ascii="Ek Mukta" w:hAnsi="Ek Mukta" w:cs="Ek Mukta"/>
          <w:i/>
          <w:sz w:val="20"/>
          <w:szCs w:val="20"/>
        </w:rPr>
        <w:br/>
      </w:r>
    </w:p>
    <w:sectPr w:rsidR="00C73CEF" w:rsidRPr="00EB65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72" w:rsidRDefault="005E1C72" w:rsidP="0001604A">
      <w:pPr>
        <w:spacing w:after="0" w:line="240" w:lineRule="auto"/>
      </w:pPr>
      <w:r>
        <w:separator/>
      </w:r>
    </w:p>
  </w:endnote>
  <w:endnote w:type="continuationSeparator" w:id="0">
    <w:p w:rsidR="005E1C72" w:rsidRDefault="005E1C72" w:rsidP="0001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k Mukta">
    <w:panose1 w:val="02000000000000000000"/>
    <w:charset w:val="00"/>
    <w:family w:val="auto"/>
    <w:pitch w:val="variable"/>
    <w:sig w:usb0="A000802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1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2"/>
    </w:tblGrid>
    <w:tr w:rsidR="005E1C72" w:rsidRPr="00C73CEF" w:rsidTr="005E1C72"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proofErr w:type="spellStart"/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Waregemseweg</w:t>
          </w:r>
          <w:proofErr w:type="spellEnd"/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 xml:space="preserve"> 35</w:t>
          </w:r>
        </w:p>
      </w:tc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T 056 68 81 14</w:t>
          </w:r>
        </w:p>
      </w:tc>
      <w:tc>
        <w:tcPr>
          <w:tcW w:w="3592" w:type="dxa"/>
          <w:vAlign w:val="center"/>
        </w:tcPr>
        <w:p w:rsidR="005E1C72" w:rsidRPr="00C73CEF" w:rsidRDefault="00B34E33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hyperlink r:id="rId1" w:history="1">
            <w:r w:rsidR="005E1C72" w:rsidRPr="00C73CEF">
              <w:rPr>
                <w:rFonts w:ascii="Ek Mukta" w:hAnsi="Ek Mukta" w:cs="Ek Mukta"/>
                <w:color w:val="262626" w:themeColor="text1" w:themeTint="D9"/>
                <w:sz w:val="16"/>
                <w:szCs w:val="16"/>
              </w:rPr>
              <w:t>www.wortegem-petegem.be</w:t>
            </w:r>
          </w:hyperlink>
        </w:p>
      </w:tc>
    </w:tr>
    <w:tr w:rsidR="005E1C72" w:rsidRPr="00C73CEF" w:rsidTr="005E1C72"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9790 WORTEGEM-PETEGEM</w:t>
          </w:r>
        </w:p>
      </w:tc>
      <w:tc>
        <w:tcPr>
          <w:tcW w:w="3591" w:type="dxa"/>
          <w:vAlign w:val="center"/>
        </w:tcPr>
        <w:p w:rsidR="005E1C72" w:rsidRPr="00C73CEF" w:rsidRDefault="00B34E33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hyperlink r:id="rId2" w:history="1">
            <w:r w:rsidR="005E1C72" w:rsidRPr="00C73CEF">
              <w:rPr>
                <w:rFonts w:ascii="Ek Mukta" w:hAnsi="Ek Mukta" w:cs="Ek Mukta"/>
                <w:color w:val="262626" w:themeColor="text1" w:themeTint="D9"/>
                <w:sz w:val="16"/>
                <w:szCs w:val="16"/>
              </w:rPr>
              <w:t>gemeente@wortegem-petegem.be</w:t>
            </w:r>
          </w:hyperlink>
        </w:p>
      </w:tc>
      <w:tc>
        <w:tcPr>
          <w:tcW w:w="3592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www.facebook.com/Wortegem.Petegem</w:t>
          </w:r>
        </w:p>
      </w:tc>
    </w:tr>
  </w:tbl>
  <w:p w:rsidR="005E1C72" w:rsidRDefault="005E1C7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72" w:rsidRDefault="005E1C72" w:rsidP="0001604A">
      <w:pPr>
        <w:spacing w:after="0" w:line="240" w:lineRule="auto"/>
      </w:pPr>
      <w:r>
        <w:separator/>
      </w:r>
    </w:p>
  </w:footnote>
  <w:footnote w:type="continuationSeparator" w:id="0">
    <w:p w:rsidR="005E1C72" w:rsidRDefault="005E1C72" w:rsidP="0001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72" w:rsidRPr="00826436" w:rsidRDefault="005E1C72" w:rsidP="00826436">
    <w:pPr>
      <w:pStyle w:val="Koptekst"/>
      <w:spacing w:before="120"/>
      <w:jc w:val="right"/>
      <w:rPr>
        <w:color w:val="262626" w:themeColor="text1" w:themeTint="D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F24"/>
    <w:multiLevelType w:val="hybridMultilevel"/>
    <w:tmpl w:val="C966DE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66A4"/>
    <w:multiLevelType w:val="hybridMultilevel"/>
    <w:tmpl w:val="CEAE867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F2A50"/>
    <w:multiLevelType w:val="hybridMultilevel"/>
    <w:tmpl w:val="CFEC2864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7657"/>
    <w:multiLevelType w:val="hybridMultilevel"/>
    <w:tmpl w:val="F2F8CE48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D50CB"/>
    <w:multiLevelType w:val="hybridMultilevel"/>
    <w:tmpl w:val="99F0F4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C2568"/>
    <w:multiLevelType w:val="hybridMultilevel"/>
    <w:tmpl w:val="704209EC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60928"/>
    <w:multiLevelType w:val="hybridMultilevel"/>
    <w:tmpl w:val="ED0686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7491D"/>
    <w:multiLevelType w:val="hybridMultilevel"/>
    <w:tmpl w:val="54A6EA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743F4"/>
    <w:multiLevelType w:val="hybridMultilevel"/>
    <w:tmpl w:val="475030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CA0DBA"/>
    <w:multiLevelType w:val="hybridMultilevel"/>
    <w:tmpl w:val="AC107594"/>
    <w:lvl w:ilvl="0" w:tplc="0813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03FFF"/>
    <w:multiLevelType w:val="hybridMultilevel"/>
    <w:tmpl w:val="A3B6FA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25409"/>
    <w:multiLevelType w:val="hybridMultilevel"/>
    <w:tmpl w:val="085ADF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A2C02"/>
    <w:multiLevelType w:val="hybridMultilevel"/>
    <w:tmpl w:val="C39CC478"/>
    <w:lvl w:ilvl="0" w:tplc="DB7CCAC4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66225"/>
    <w:multiLevelType w:val="hybridMultilevel"/>
    <w:tmpl w:val="DD42F0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F34E4"/>
    <w:multiLevelType w:val="hybridMultilevel"/>
    <w:tmpl w:val="93B279D4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F409F"/>
    <w:multiLevelType w:val="hybridMultilevel"/>
    <w:tmpl w:val="91BEC8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15"/>
  </w:num>
  <w:num w:numId="7">
    <w:abstractNumId w:val="14"/>
  </w:num>
  <w:num w:numId="8">
    <w:abstractNumId w:val="8"/>
  </w:num>
  <w:num w:numId="9">
    <w:abstractNumId w:val="4"/>
  </w:num>
  <w:num w:numId="10">
    <w:abstractNumId w:val="12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DE"/>
    <w:rsid w:val="0001604A"/>
    <w:rsid w:val="00022650"/>
    <w:rsid w:val="00035133"/>
    <w:rsid w:val="001F18CC"/>
    <w:rsid w:val="002029F9"/>
    <w:rsid w:val="00224146"/>
    <w:rsid w:val="00231736"/>
    <w:rsid w:val="00237A4E"/>
    <w:rsid w:val="002665E9"/>
    <w:rsid w:val="00290AA0"/>
    <w:rsid w:val="002D5B9C"/>
    <w:rsid w:val="002D720D"/>
    <w:rsid w:val="003C7A1B"/>
    <w:rsid w:val="004753E1"/>
    <w:rsid w:val="004B7E6F"/>
    <w:rsid w:val="004C53E1"/>
    <w:rsid w:val="00546BC3"/>
    <w:rsid w:val="00574963"/>
    <w:rsid w:val="00593ED5"/>
    <w:rsid w:val="005E1C72"/>
    <w:rsid w:val="00605B1D"/>
    <w:rsid w:val="0065618F"/>
    <w:rsid w:val="00663ADE"/>
    <w:rsid w:val="00664347"/>
    <w:rsid w:val="007369C0"/>
    <w:rsid w:val="0075308A"/>
    <w:rsid w:val="007A297F"/>
    <w:rsid w:val="007C5C0A"/>
    <w:rsid w:val="00807E92"/>
    <w:rsid w:val="00826436"/>
    <w:rsid w:val="00857AE6"/>
    <w:rsid w:val="008904B5"/>
    <w:rsid w:val="008C67B6"/>
    <w:rsid w:val="008D350E"/>
    <w:rsid w:val="00921BE0"/>
    <w:rsid w:val="00931D75"/>
    <w:rsid w:val="009334FC"/>
    <w:rsid w:val="00996988"/>
    <w:rsid w:val="009A716F"/>
    <w:rsid w:val="009B2525"/>
    <w:rsid w:val="00AC4692"/>
    <w:rsid w:val="00B34E33"/>
    <w:rsid w:val="00B632CB"/>
    <w:rsid w:val="00BC3A9A"/>
    <w:rsid w:val="00C340FB"/>
    <w:rsid w:val="00C73CEF"/>
    <w:rsid w:val="00CB3E2C"/>
    <w:rsid w:val="00D27098"/>
    <w:rsid w:val="00DB7C4A"/>
    <w:rsid w:val="00E15C9E"/>
    <w:rsid w:val="00E96CE6"/>
    <w:rsid w:val="00EB65E6"/>
    <w:rsid w:val="00F4126B"/>
    <w:rsid w:val="00F63020"/>
    <w:rsid w:val="00F80096"/>
    <w:rsid w:val="00F93C0E"/>
    <w:rsid w:val="00FC7C98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AA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90AA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04A"/>
  </w:style>
  <w:style w:type="paragraph" w:styleId="Voettekst">
    <w:name w:val="footer"/>
    <w:basedOn w:val="Standaard"/>
    <w:link w:val="Voet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04A"/>
  </w:style>
  <w:style w:type="character" w:styleId="Hyperlink">
    <w:name w:val="Hyperlink"/>
    <w:basedOn w:val="Standaardalinea-lettertype"/>
    <w:uiPriority w:val="99"/>
    <w:unhideWhenUsed/>
    <w:rsid w:val="0001604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1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Standaard"/>
    <w:autoRedefine/>
    <w:qFormat/>
    <w:rsid w:val="00C73CEF"/>
    <w:pPr>
      <w:spacing w:before="120" w:after="240" w:line="240" w:lineRule="auto"/>
    </w:pPr>
    <w:rPr>
      <w:rFonts w:ascii="Ek Mukta" w:hAnsi="Ek Mukta" w:cs="Tahoma"/>
    </w:rPr>
  </w:style>
  <w:style w:type="paragraph" w:customStyle="1" w:styleId="Betreft">
    <w:name w:val="Betreft"/>
    <w:basedOn w:val="Standaard"/>
    <w:rsid w:val="0065618F"/>
    <w:pPr>
      <w:spacing w:after="360"/>
    </w:pPr>
    <w:rPr>
      <w:rFonts w:ascii="Tahoma" w:hAnsi="Tahoma" w:cs="Tahoma"/>
      <w:b/>
      <w:u w:val="single"/>
    </w:rPr>
  </w:style>
  <w:style w:type="paragraph" w:customStyle="1" w:styleId="Afkondiging">
    <w:name w:val="Afkondiging"/>
    <w:basedOn w:val="Standaard"/>
    <w:autoRedefine/>
    <w:qFormat/>
    <w:rsid w:val="00807E92"/>
    <w:pPr>
      <w:spacing w:before="600" w:after="360"/>
      <w:jc w:val="center"/>
    </w:pPr>
    <w:rPr>
      <w:rFonts w:ascii="Bebas Neue" w:hAnsi="Bebas Neue" w:cs="Ek Mukta"/>
      <w:caps/>
      <w:sz w:val="40"/>
      <w:szCs w:val="40"/>
    </w:rPr>
  </w:style>
  <w:style w:type="paragraph" w:customStyle="1" w:styleId="Adresblok">
    <w:name w:val="Adresblok"/>
    <w:basedOn w:val="Standaard"/>
    <w:rsid w:val="0065618F"/>
    <w:pPr>
      <w:spacing w:after="1320"/>
      <w:ind w:left="5387"/>
    </w:pPr>
    <w:rPr>
      <w:rFonts w:ascii="Tahoma" w:hAnsi="Tahoma" w:cs="Tahoma"/>
    </w:rPr>
  </w:style>
  <w:style w:type="paragraph" w:customStyle="1" w:styleId="Contactgegevens">
    <w:name w:val="Contactgegevens"/>
    <w:basedOn w:val="Voettekst"/>
    <w:rsid w:val="0065618F"/>
    <w:pPr>
      <w:tabs>
        <w:tab w:val="clear" w:pos="4536"/>
        <w:tab w:val="clear" w:pos="9072"/>
      </w:tabs>
      <w:jc w:val="center"/>
    </w:pPr>
    <w:rPr>
      <w:rFonts w:ascii="Tahoma" w:hAnsi="Tahoma" w:cs="Tahoma"/>
      <w:color w:val="262626" w:themeColor="text1" w:themeTint="D9"/>
      <w:sz w:val="18"/>
      <w:szCs w:val="18"/>
    </w:rPr>
  </w:style>
  <w:style w:type="paragraph" w:styleId="Plattetekst">
    <w:name w:val="Body Text"/>
    <w:basedOn w:val="Standaard"/>
    <w:link w:val="PlattetekstChar"/>
    <w:rsid w:val="00FE6BD7"/>
    <w:pPr>
      <w:spacing w:before="720" w:after="0" w:line="360" w:lineRule="auto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FE6BD7"/>
    <w:rPr>
      <w:rFonts w:ascii="Arial" w:eastAsia="Times New Roman" w:hAnsi="Arial" w:cs="Times New Roman"/>
      <w:szCs w:val="20"/>
      <w:lang w:val="nl-NL" w:eastAsia="nl-NL"/>
    </w:rPr>
  </w:style>
  <w:style w:type="table" w:styleId="Gemiddeldearcering2-accent5">
    <w:name w:val="Medium Shading 2 Accent 5"/>
    <w:basedOn w:val="Standaardtabel"/>
    <w:uiPriority w:val="64"/>
    <w:rsid w:val="00931D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Vet">
    <w:name w:val="Vet"/>
    <w:basedOn w:val="Betreft"/>
    <w:autoRedefine/>
    <w:qFormat/>
    <w:rsid w:val="00022650"/>
    <w:pPr>
      <w:spacing w:before="240" w:after="240"/>
    </w:pPr>
    <w:rPr>
      <w:rFonts w:ascii="Ek Mukta" w:hAnsi="Ek Mukta" w:cs="Ek Mukta"/>
      <w:u w:val="none"/>
    </w:rPr>
  </w:style>
  <w:style w:type="paragraph" w:customStyle="1" w:styleId="opsomming">
    <w:name w:val="opsomming"/>
    <w:basedOn w:val="Tekst"/>
    <w:qFormat/>
    <w:rsid w:val="008C67B6"/>
    <w:pPr>
      <w:numPr>
        <w:numId w:val="10"/>
      </w:numPr>
      <w:spacing w:before="0" w:after="0"/>
      <w:ind w:left="714" w:hanging="357"/>
    </w:pPr>
  </w:style>
  <w:style w:type="paragraph" w:styleId="Lijstalinea">
    <w:name w:val="List Paragraph"/>
    <w:basedOn w:val="Standaard"/>
    <w:uiPriority w:val="34"/>
    <w:rsid w:val="00807E92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C7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AA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90AA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04A"/>
  </w:style>
  <w:style w:type="paragraph" w:styleId="Voettekst">
    <w:name w:val="footer"/>
    <w:basedOn w:val="Standaard"/>
    <w:link w:val="Voet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04A"/>
  </w:style>
  <w:style w:type="character" w:styleId="Hyperlink">
    <w:name w:val="Hyperlink"/>
    <w:basedOn w:val="Standaardalinea-lettertype"/>
    <w:uiPriority w:val="99"/>
    <w:unhideWhenUsed/>
    <w:rsid w:val="0001604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1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Standaard"/>
    <w:autoRedefine/>
    <w:qFormat/>
    <w:rsid w:val="00C73CEF"/>
    <w:pPr>
      <w:spacing w:before="120" w:after="240" w:line="240" w:lineRule="auto"/>
    </w:pPr>
    <w:rPr>
      <w:rFonts w:ascii="Ek Mukta" w:hAnsi="Ek Mukta" w:cs="Tahoma"/>
    </w:rPr>
  </w:style>
  <w:style w:type="paragraph" w:customStyle="1" w:styleId="Betreft">
    <w:name w:val="Betreft"/>
    <w:basedOn w:val="Standaard"/>
    <w:rsid w:val="0065618F"/>
    <w:pPr>
      <w:spacing w:after="360"/>
    </w:pPr>
    <w:rPr>
      <w:rFonts w:ascii="Tahoma" w:hAnsi="Tahoma" w:cs="Tahoma"/>
      <w:b/>
      <w:u w:val="single"/>
    </w:rPr>
  </w:style>
  <w:style w:type="paragraph" w:customStyle="1" w:styleId="Afkondiging">
    <w:name w:val="Afkondiging"/>
    <w:basedOn w:val="Standaard"/>
    <w:autoRedefine/>
    <w:qFormat/>
    <w:rsid w:val="00807E92"/>
    <w:pPr>
      <w:spacing w:before="600" w:after="360"/>
      <w:jc w:val="center"/>
    </w:pPr>
    <w:rPr>
      <w:rFonts w:ascii="Bebas Neue" w:hAnsi="Bebas Neue" w:cs="Ek Mukta"/>
      <w:caps/>
      <w:sz w:val="40"/>
      <w:szCs w:val="40"/>
    </w:rPr>
  </w:style>
  <w:style w:type="paragraph" w:customStyle="1" w:styleId="Adresblok">
    <w:name w:val="Adresblok"/>
    <w:basedOn w:val="Standaard"/>
    <w:rsid w:val="0065618F"/>
    <w:pPr>
      <w:spacing w:after="1320"/>
      <w:ind w:left="5387"/>
    </w:pPr>
    <w:rPr>
      <w:rFonts w:ascii="Tahoma" w:hAnsi="Tahoma" w:cs="Tahoma"/>
    </w:rPr>
  </w:style>
  <w:style w:type="paragraph" w:customStyle="1" w:styleId="Contactgegevens">
    <w:name w:val="Contactgegevens"/>
    <w:basedOn w:val="Voettekst"/>
    <w:rsid w:val="0065618F"/>
    <w:pPr>
      <w:tabs>
        <w:tab w:val="clear" w:pos="4536"/>
        <w:tab w:val="clear" w:pos="9072"/>
      </w:tabs>
      <w:jc w:val="center"/>
    </w:pPr>
    <w:rPr>
      <w:rFonts w:ascii="Tahoma" w:hAnsi="Tahoma" w:cs="Tahoma"/>
      <w:color w:val="262626" w:themeColor="text1" w:themeTint="D9"/>
      <w:sz w:val="18"/>
      <w:szCs w:val="18"/>
    </w:rPr>
  </w:style>
  <w:style w:type="paragraph" w:styleId="Plattetekst">
    <w:name w:val="Body Text"/>
    <w:basedOn w:val="Standaard"/>
    <w:link w:val="PlattetekstChar"/>
    <w:rsid w:val="00FE6BD7"/>
    <w:pPr>
      <w:spacing w:before="720" w:after="0" w:line="360" w:lineRule="auto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FE6BD7"/>
    <w:rPr>
      <w:rFonts w:ascii="Arial" w:eastAsia="Times New Roman" w:hAnsi="Arial" w:cs="Times New Roman"/>
      <w:szCs w:val="20"/>
      <w:lang w:val="nl-NL" w:eastAsia="nl-NL"/>
    </w:rPr>
  </w:style>
  <w:style w:type="table" w:styleId="Gemiddeldearcering2-accent5">
    <w:name w:val="Medium Shading 2 Accent 5"/>
    <w:basedOn w:val="Standaardtabel"/>
    <w:uiPriority w:val="64"/>
    <w:rsid w:val="00931D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Vet">
    <w:name w:val="Vet"/>
    <w:basedOn w:val="Betreft"/>
    <w:autoRedefine/>
    <w:qFormat/>
    <w:rsid w:val="00022650"/>
    <w:pPr>
      <w:spacing w:before="240" w:after="240"/>
    </w:pPr>
    <w:rPr>
      <w:rFonts w:ascii="Ek Mukta" w:hAnsi="Ek Mukta" w:cs="Ek Mukta"/>
      <w:u w:val="none"/>
    </w:rPr>
  </w:style>
  <w:style w:type="paragraph" w:customStyle="1" w:styleId="opsomming">
    <w:name w:val="opsomming"/>
    <w:basedOn w:val="Tekst"/>
    <w:qFormat/>
    <w:rsid w:val="008C67B6"/>
    <w:pPr>
      <w:numPr>
        <w:numId w:val="10"/>
      </w:numPr>
      <w:spacing w:before="0" w:after="0"/>
      <w:ind w:left="714" w:hanging="357"/>
    </w:pPr>
  </w:style>
  <w:style w:type="paragraph" w:styleId="Lijstalinea">
    <w:name w:val="List Paragraph"/>
    <w:basedOn w:val="Standaard"/>
    <w:uiPriority w:val="34"/>
    <w:rsid w:val="00807E92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C7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meente@wortegem-petegem.be" TargetMode="External"/><Relationship Id="rId1" Type="http://schemas.openxmlformats.org/officeDocument/2006/relationships/hyperlink" Target="http://www.wortegem-petegem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40186F52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Wortegem-Petegem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Auwegem Valerie</dc:creator>
  <cp:lastModifiedBy>Van Auwegem Valerie</cp:lastModifiedBy>
  <cp:revision>2</cp:revision>
  <cp:lastPrinted>2017-12-05T14:47:00Z</cp:lastPrinted>
  <dcterms:created xsi:type="dcterms:W3CDTF">2018-02-22T13:35:00Z</dcterms:created>
  <dcterms:modified xsi:type="dcterms:W3CDTF">2018-02-22T13:35:00Z</dcterms:modified>
</cp:coreProperties>
</file>